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Ind w:w="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4"/>
      </w:tblGrid>
      <w:tr w:rsidR="00A922D3" w:rsidRPr="00A922D3" w:rsidTr="00FC25F8">
        <w:tc>
          <w:tcPr>
            <w:tcW w:w="12474" w:type="dxa"/>
            <w:shd w:val="clear" w:color="auto" w:fill="B3B3B3"/>
          </w:tcPr>
          <w:p w:rsidR="00A922D3" w:rsidRPr="00A922D3" w:rsidRDefault="00A922D3" w:rsidP="00FC25F8">
            <w:pPr>
              <w:pStyle w:val="Kop1"/>
              <w:rPr>
                <w:rFonts w:ascii="Century Gothic" w:hAnsi="Century Gothic"/>
              </w:rPr>
            </w:pPr>
            <w:proofErr w:type="spellStart"/>
            <w:r w:rsidRPr="00A922D3">
              <w:rPr>
                <w:rFonts w:ascii="Century Gothic" w:hAnsi="Century Gothic"/>
              </w:rPr>
              <w:t>Ploeguitwisselingsformulier</w:t>
            </w:r>
            <w:proofErr w:type="spellEnd"/>
            <w:r w:rsidRPr="00A922D3">
              <w:rPr>
                <w:rFonts w:ascii="Century Gothic" w:hAnsi="Century Gothic"/>
              </w:rPr>
              <w:t xml:space="preserve"> – Interclubcompetitie</w:t>
            </w:r>
          </w:p>
        </w:tc>
      </w:tr>
    </w:tbl>
    <w:p w:rsidR="00A922D3" w:rsidRPr="00A922D3" w:rsidRDefault="00A922D3" w:rsidP="00A922D3">
      <w:pPr>
        <w:rPr>
          <w:rFonts w:ascii="Century Gothic" w:hAnsi="Century Gothic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21"/>
        <w:gridCol w:w="1701"/>
        <w:gridCol w:w="851"/>
        <w:gridCol w:w="527"/>
        <w:gridCol w:w="1260"/>
        <w:gridCol w:w="1080"/>
        <w:gridCol w:w="720"/>
        <w:gridCol w:w="1260"/>
        <w:gridCol w:w="1980"/>
      </w:tblGrid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Liga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pStyle w:val="Kop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Gemengd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pStyle w:val="Kop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Afdeling</w:t>
            </w: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pStyle w:val="Kop2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Datum</w:t>
            </w:r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Provinciaal – Jeugd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Heren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proofErr w:type="spellStart"/>
            <w:r w:rsidRPr="00A922D3">
              <w:rPr>
                <w:rFonts w:ascii="Century Gothic" w:hAnsi="Century Gothic" w:cs="Arial"/>
                <w:b/>
                <w:bCs/>
                <w:sz w:val="22"/>
              </w:rPr>
              <w:t>Beginuur</w:t>
            </w:r>
            <w:proofErr w:type="spellEnd"/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FC25F8">
        <w:tc>
          <w:tcPr>
            <w:tcW w:w="331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Provinciaal – Volwassenen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Dames</w:t>
            </w:r>
          </w:p>
        </w:tc>
        <w:tc>
          <w:tcPr>
            <w:tcW w:w="851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Reeks</w:t>
            </w:r>
          </w:p>
        </w:tc>
        <w:tc>
          <w:tcPr>
            <w:tcW w:w="10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b/>
                <w:bCs/>
                <w:sz w:val="22"/>
              </w:rPr>
            </w:pPr>
            <w:proofErr w:type="spellStart"/>
            <w:r w:rsidRPr="00A922D3">
              <w:rPr>
                <w:rFonts w:ascii="Century Gothic" w:hAnsi="Century Gothic" w:cs="Arial"/>
                <w:b/>
                <w:bCs/>
                <w:sz w:val="22"/>
              </w:rPr>
              <w:t>Einduur</w:t>
            </w:r>
            <w:proofErr w:type="spellEnd"/>
          </w:p>
        </w:tc>
        <w:tc>
          <w:tcPr>
            <w:tcW w:w="198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</w:tbl>
    <w:p w:rsidR="00A922D3" w:rsidRPr="00A922D3" w:rsidRDefault="00A922D3" w:rsidP="00A922D3">
      <w:pPr>
        <w:rPr>
          <w:rFonts w:ascii="Century Gothic" w:hAnsi="Century Gothic" w:cs="Arial"/>
          <w:sz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598"/>
        <w:gridCol w:w="302"/>
        <w:gridCol w:w="900"/>
        <w:gridCol w:w="314"/>
        <w:gridCol w:w="46"/>
        <w:gridCol w:w="4454"/>
        <w:gridCol w:w="3960"/>
        <w:gridCol w:w="1486"/>
        <w:gridCol w:w="179"/>
        <w:gridCol w:w="900"/>
      </w:tblGrid>
      <w:tr w:rsidR="00A922D3" w:rsidRPr="00A922D3" w:rsidTr="00A922D3">
        <w:trPr>
          <w:gridBefore w:val="1"/>
          <w:gridAfter w:val="2"/>
          <w:wBefore w:w="792" w:type="dxa"/>
          <w:wAfter w:w="1079" w:type="dxa"/>
        </w:trPr>
        <w:tc>
          <w:tcPr>
            <w:tcW w:w="2160" w:type="dxa"/>
            <w:gridSpan w:val="5"/>
          </w:tcPr>
          <w:p w:rsidR="00A922D3" w:rsidRPr="00A922D3" w:rsidRDefault="00A922D3" w:rsidP="00FC25F8">
            <w:pPr>
              <w:pStyle w:val="Kop3"/>
              <w:jc w:val="center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Ontmoeting</w:t>
            </w:r>
          </w:p>
        </w:tc>
        <w:tc>
          <w:tcPr>
            <w:tcW w:w="4454" w:type="dxa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5446" w:type="dxa"/>
            <w:gridSpan w:val="2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  <w:lang w:val="fr-FR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Naam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Voornaam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proofErr w:type="gramStart"/>
            <w:r w:rsidRPr="00A922D3">
              <w:rPr>
                <w:rFonts w:ascii="Century Gothic" w:hAnsi="Century Gothic" w:cs="Arial"/>
                <w:b/>
                <w:bCs/>
              </w:rPr>
              <w:t>Lidnummer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A922D3">
              <w:rPr>
                <w:rFonts w:ascii="Century Gothic" w:hAnsi="Century Gothic" w:cs="Arial"/>
                <w:b/>
                <w:bCs/>
              </w:rPr>
              <w:t>Klas.</w:t>
            </w: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nil"/>
              <w:left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2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A922D3" w:rsidRPr="00A922D3" w:rsidRDefault="00A922D3" w:rsidP="00FC25F8">
            <w:pPr>
              <w:pStyle w:val="Kop4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Ploegkapitein</w:t>
            </w:r>
          </w:p>
        </w:tc>
        <w:tc>
          <w:tcPr>
            <w:tcW w:w="314" w:type="dxa"/>
            <w:shd w:val="clear" w:color="auto" w:fill="B3B3B3"/>
            <w:vAlign w:val="center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pStyle w:val="Kop5"/>
              <w:rPr>
                <w:rFonts w:ascii="Century Gothic" w:hAnsi="Century Gothic"/>
                <w:sz w:val="22"/>
              </w:rPr>
            </w:pPr>
            <w:r w:rsidRPr="00A922D3">
              <w:rPr>
                <w:rFonts w:ascii="Century Gothic" w:hAnsi="Century Gothic"/>
                <w:sz w:val="22"/>
              </w:rPr>
              <w:t>T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I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T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HE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DE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U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 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L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A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 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R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I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GD 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 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GD 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HD 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  <w:r w:rsidRPr="00A922D3">
              <w:rPr>
                <w:rFonts w:ascii="Century Gothic" w:hAnsi="Century Gothic" w:cs="Arial"/>
                <w:sz w:val="22"/>
              </w:rPr>
              <w:t>DD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b/>
                <w:bCs/>
                <w:sz w:val="22"/>
              </w:rPr>
            </w:pPr>
            <w:r w:rsidRPr="00A922D3">
              <w:rPr>
                <w:rFonts w:ascii="Century Gothic" w:hAnsi="Century Gothic" w:cs="Arial"/>
                <w:b/>
                <w:bCs/>
                <w:sz w:val="22"/>
              </w:rPr>
              <w:t>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2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bottom w:val="nil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A922D3" w:rsidRPr="00A922D3" w:rsidRDefault="00A922D3" w:rsidP="00FC25F8">
            <w:pPr>
              <w:pStyle w:val="Kop4"/>
              <w:rPr>
                <w:rFonts w:ascii="Century Gothic" w:hAnsi="Century Gothic"/>
                <w:sz w:val="24"/>
              </w:rPr>
            </w:pPr>
            <w:r w:rsidRPr="00A922D3">
              <w:rPr>
                <w:rFonts w:ascii="Century Gothic" w:hAnsi="Century Gothic"/>
                <w:sz w:val="24"/>
              </w:rPr>
              <w:t>Invallers</w:t>
            </w: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  <w:tr w:rsidR="00A922D3" w:rsidRPr="00A922D3" w:rsidTr="00A922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2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A922D3" w:rsidRPr="00A922D3" w:rsidRDefault="00A922D3" w:rsidP="00FC25F8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22D3" w:rsidRPr="00A922D3" w:rsidRDefault="00A922D3" w:rsidP="00FC25F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</w:tr>
    </w:tbl>
    <w:p w:rsidR="00A922D3" w:rsidRDefault="00A922D3" w:rsidP="00A922D3">
      <w:pPr>
        <w:jc w:val="right"/>
        <w:rPr>
          <w:rFonts w:ascii="Century Gothic" w:hAnsi="Century Gothic" w:cs="Arial"/>
          <w:sz w:val="18"/>
        </w:rPr>
      </w:pPr>
    </w:p>
    <w:p w:rsidR="00A922D3" w:rsidRPr="00A922D3" w:rsidRDefault="00A922D3" w:rsidP="00A922D3">
      <w:pPr>
        <w:jc w:val="right"/>
        <w:rPr>
          <w:rFonts w:ascii="Century Gothic" w:hAnsi="Century Gothic" w:cs="Arial"/>
          <w:sz w:val="18"/>
        </w:rPr>
      </w:pPr>
    </w:p>
    <w:p w:rsidR="00BC517F" w:rsidRPr="00A922D3" w:rsidRDefault="00A922D3" w:rsidP="00A922D3">
      <w:pPr>
        <w:jc w:val="right"/>
        <w:rPr>
          <w:rFonts w:ascii="Century Gothic" w:hAnsi="Century Gothic"/>
          <w:i/>
          <w:noProof/>
          <w:sz w:val="22"/>
          <w:lang w:eastAsia="nl-BE"/>
        </w:rPr>
      </w:pPr>
      <w:bookmarkStart w:id="0" w:name="_GoBack"/>
      <w:bookmarkEnd w:id="0"/>
      <w:r w:rsidRPr="00A922D3">
        <w:rPr>
          <w:rFonts w:ascii="Century Gothic" w:hAnsi="Century Gothic" w:cs="Arial"/>
          <w:sz w:val="18"/>
        </w:rPr>
        <w:t>Handtekening ploegkapitein,</w:t>
      </w:r>
    </w:p>
    <w:sectPr w:rsidR="00BC517F" w:rsidRPr="00A922D3" w:rsidSect="00A922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89" w:rsidRDefault="00A35489" w:rsidP="004B2207">
      <w:r>
        <w:separator/>
      </w:r>
    </w:p>
  </w:endnote>
  <w:endnote w:type="continuationSeparator" w:id="0">
    <w:p w:rsidR="00A35489" w:rsidRDefault="00A35489" w:rsidP="004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07" w:rsidRDefault="004B2207" w:rsidP="004B2207">
    <w:pPr>
      <w:ind w:firstLine="708"/>
      <w:rPr>
        <w:rFonts w:ascii="Century Gothic" w:hAnsi="Century Gothic" w:cs="Calibri"/>
        <w:sz w:val="16"/>
        <w:szCs w:val="16"/>
      </w:rPr>
    </w:pPr>
  </w:p>
  <w:p w:rsidR="004B2207" w:rsidRPr="002359E2" w:rsidRDefault="009176DC">
    <w:pPr>
      <w:pStyle w:val="Voettekst"/>
      <w:rPr>
        <w:color w:val="CD3529"/>
      </w:rPr>
    </w:pPr>
    <w:r>
      <w:rPr>
        <w:color w:val="CD35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5pt;height:37.5pt">
          <v:imagedata r:id="rId1" o:title="logobrie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89" w:rsidRDefault="00A35489" w:rsidP="004B2207">
      <w:r>
        <w:separator/>
      </w:r>
    </w:p>
  </w:footnote>
  <w:footnote w:type="continuationSeparator" w:id="0">
    <w:p w:rsidR="00A35489" w:rsidRDefault="00A35489" w:rsidP="004B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D3"/>
    <w:rsid w:val="000A57DA"/>
    <w:rsid w:val="00104B00"/>
    <w:rsid w:val="00177D35"/>
    <w:rsid w:val="002359E2"/>
    <w:rsid w:val="004B2207"/>
    <w:rsid w:val="00557207"/>
    <w:rsid w:val="006805C9"/>
    <w:rsid w:val="007A44CA"/>
    <w:rsid w:val="008152BA"/>
    <w:rsid w:val="009176DC"/>
    <w:rsid w:val="00A35489"/>
    <w:rsid w:val="00A922D3"/>
    <w:rsid w:val="00BC517F"/>
    <w:rsid w:val="00BD1448"/>
    <w:rsid w:val="00FA1C88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30C36-B3F1-4493-AFC1-1B1A2B0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922D3"/>
    <w:pPr>
      <w:keepNext/>
      <w:jc w:val="center"/>
      <w:outlineLvl w:val="0"/>
    </w:pPr>
    <w:rPr>
      <w:rFonts w:ascii="Arial Black" w:hAnsi="Arial Black" w:cs="Arial"/>
      <w:b/>
      <w:bCs/>
      <w:sz w:val="32"/>
    </w:rPr>
  </w:style>
  <w:style w:type="paragraph" w:styleId="Kop2">
    <w:name w:val="heading 2"/>
    <w:basedOn w:val="Standaard"/>
    <w:next w:val="Standaard"/>
    <w:link w:val="Kop2Char"/>
    <w:qFormat/>
    <w:rsid w:val="00A922D3"/>
    <w:pPr>
      <w:keepNext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qFormat/>
    <w:rsid w:val="00A922D3"/>
    <w:pPr>
      <w:keepNext/>
      <w:outlineLvl w:val="2"/>
    </w:pPr>
    <w:rPr>
      <w:rFonts w:ascii="Arial" w:hAnsi="Arial" w:cs="Arial"/>
      <w:b/>
      <w:bCs/>
      <w:sz w:val="28"/>
    </w:rPr>
  </w:style>
  <w:style w:type="paragraph" w:styleId="Kop4">
    <w:name w:val="heading 4"/>
    <w:basedOn w:val="Standaard"/>
    <w:next w:val="Standaard"/>
    <w:link w:val="Kop4Char"/>
    <w:qFormat/>
    <w:rsid w:val="00A922D3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Kop5">
    <w:name w:val="heading 5"/>
    <w:basedOn w:val="Standaard"/>
    <w:next w:val="Standaard"/>
    <w:link w:val="Kop5Char"/>
    <w:qFormat/>
    <w:rsid w:val="00A922D3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C517F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517F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B2207"/>
  </w:style>
  <w:style w:type="paragraph" w:styleId="Voettekst">
    <w:name w:val="footer"/>
    <w:basedOn w:val="Standaard"/>
    <w:link w:val="VoettekstChar"/>
    <w:uiPriority w:val="99"/>
    <w:unhideWhenUsed/>
    <w:rsid w:val="004B22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2207"/>
  </w:style>
  <w:style w:type="character" w:customStyle="1" w:styleId="Kop1Char">
    <w:name w:val="Kop 1 Char"/>
    <w:basedOn w:val="Standaardalinea-lettertype"/>
    <w:link w:val="Kop1"/>
    <w:rsid w:val="00A922D3"/>
    <w:rPr>
      <w:rFonts w:ascii="Arial Black" w:eastAsia="Times New Roman" w:hAnsi="Arial Black" w:cs="Arial"/>
      <w:b/>
      <w:bC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922D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A922D3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A92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t\Desktop\wordwerk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EA6DC563473419E3BE560D3482E2C" ma:contentTypeVersion="4" ma:contentTypeDescription="Een nieuw document maken." ma:contentTypeScope="" ma:versionID="c13289177b3f27c2b5019040214782fe">
  <xsd:schema xmlns:xsd="http://www.w3.org/2001/XMLSchema" xmlns:xs="http://www.w3.org/2001/XMLSchema" xmlns:p="http://schemas.microsoft.com/office/2006/metadata/properties" xmlns:ns2="57943cfc-59b7-4d68-8570-1eb9beea4bd4" xmlns:ns3="fa4ace5e-b918-47ab-a013-a1d1c6352350" targetNamespace="http://schemas.microsoft.com/office/2006/metadata/properties" ma:root="true" ma:fieldsID="f00a7f284c61ac4b584ded10081e3541" ns2:_="" ns3:_="">
    <xsd:import namespace="57943cfc-59b7-4d68-8570-1eb9beea4bd4"/>
    <xsd:import namespace="fa4ace5e-b918-47ab-a013-a1d1c6352350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3cfc-59b7-4d68-8570-1eb9beea4bd4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default="ADM/FIN" ma:format="Dropdown" ma:internalName="Tag">
      <xsd:simpleType>
        <xsd:restriction base="dms:Choice">
          <xsd:enumeration value="ADM/FIN"/>
          <xsd:enumeration value="ICT/COM"/>
          <xsd:enumeration value="COMP"/>
          <xsd:enumeration value="R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ce5e-b918-47ab-a013-a1d1c63523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57943cfc-59b7-4d68-8570-1eb9beea4bd4">ADM/FIN</Tag>
    <SharedWithUsers xmlns="fa4ace5e-b918-47ab-a013-a1d1c635235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287783-35AA-4DBB-B126-F3B6DBE32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BED72-A3B9-4ACA-B149-CAAB0898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43cfc-59b7-4d68-8570-1eb9beea4bd4"/>
    <ds:schemaRef ds:uri="fa4ace5e-b918-47ab-a013-a1d1c6352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E47A0-6645-4EDA-AB85-0D784A704FDE}">
  <ds:schemaRefs>
    <ds:schemaRef ds:uri="http://schemas.microsoft.com/office/2006/metadata/properties"/>
    <ds:schemaRef ds:uri="http://schemas.microsoft.com/office/infopath/2007/PartnerControls"/>
    <ds:schemaRef ds:uri="57943cfc-59b7-4d68-8570-1eb9beea4bd4"/>
    <ds:schemaRef ds:uri="fa4ace5e-b918-47ab-a013-a1d1c63523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wordwerkdoc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Greet Jansen</cp:lastModifiedBy>
  <cp:revision>3</cp:revision>
  <dcterms:created xsi:type="dcterms:W3CDTF">2015-10-20T08:37:00Z</dcterms:created>
  <dcterms:modified xsi:type="dcterms:W3CDTF">2015-10-20T08:38:00Z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0x0101008F2EA6DC563473419E3BE560D3482E2C</vt:lpwstr>
  </property>
  <property fmtid="{D5CDD505-2E9C-101B-9397-08002B2CF9AE}" pid="3" name="IsMyDocuments">
    <vt:bool>true</vt:bool>
  </property>
</Properties>
</file>